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69" w:rsidRDefault="00A34169" w:rsidP="00FF6E8F"/>
    <w:p w:rsidR="00A34169" w:rsidRDefault="00A34169" w:rsidP="00FF6E8F"/>
    <w:p w:rsidR="00A34169" w:rsidRDefault="00A34169" w:rsidP="00FF6E8F"/>
    <w:p w:rsidR="00A34169" w:rsidRDefault="00A34169" w:rsidP="00FF6E8F"/>
    <w:p w:rsidR="00A34169" w:rsidRPr="006064F2" w:rsidRDefault="006064F2" w:rsidP="006064F2">
      <w:pPr>
        <w:pStyle w:val="Titel"/>
        <w:rPr>
          <w:sz w:val="24"/>
          <w:szCs w:val="24"/>
        </w:rPr>
      </w:pPr>
      <w:r w:rsidRPr="006064F2">
        <w:rPr>
          <w:sz w:val="24"/>
          <w:szCs w:val="24"/>
        </w:rPr>
        <w:t>Verklaring zonnebrandcrème gebruik bij Doen</w:t>
      </w:r>
    </w:p>
    <w:p w:rsidR="00A34169" w:rsidRDefault="00A34169" w:rsidP="00FF6E8F"/>
    <w:p w:rsidR="00DD184D" w:rsidRDefault="00F558CE" w:rsidP="00FF6E8F">
      <w:r>
        <w:t xml:space="preserve">Het kan zo zijn dat ouders de voorkeur </w:t>
      </w:r>
      <w:r w:rsidR="00A34169">
        <w:t>hebben eigen</w:t>
      </w:r>
      <w:r>
        <w:t xml:space="preserve"> </w:t>
      </w:r>
      <w:r w:rsidR="00A34169">
        <w:t>zonnebrandcrème</w:t>
      </w:r>
      <w:r>
        <w:t xml:space="preserve"> </w:t>
      </w:r>
      <w:r w:rsidR="00A34169">
        <w:t>voor bij Doen mee te geven. Dit is mogelijk. Voor het meegeven van zonnebrand naar Doen hebben wij wel een aantal verwachtingen:</w:t>
      </w:r>
    </w:p>
    <w:p w:rsidR="00A34169" w:rsidRDefault="00A34169" w:rsidP="00FF6E8F"/>
    <w:p w:rsidR="00A34169" w:rsidRDefault="00A34169" w:rsidP="00A34169">
      <w:pPr>
        <w:pStyle w:val="Lijstalinea"/>
        <w:numPr>
          <w:ilvl w:val="0"/>
          <w:numId w:val="29"/>
        </w:numPr>
      </w:pPr>
      <w:r>
        <w:t xml:space="preserve">Houdbaarheid van het product is nog passend. </w:t>
      </w:r>
    </w:p>
    <w:p w:rsidR="00A34169" w:rsidRDefault="00A34169" w:rsidP="00A34169">
      <w:pPr>
        <w:pStyle w:val="Lijstalinea"/>
        <w:numPr>
          <w:ilvl w:val="0"/>
          <w:numId w:val="29"/>
        </w:numPr>
      </w:pPr>
      <w:r>
        <w:t xml:space="preserve">Complete verpakking van het product. Dus ook de dop erop. </w:t>
      </w:r>
    </w:p>
    <w:p w:rsidR="00A34169" w:rsidRDefault="00A34169" w:rsidP="00A34169">
      <w:pPr>
        <w:pStyle w:val="Lijstalinea"/>
        <w:numPr>
          <w:ilvl w:val="0"/>
          <w:numId w:val="29"/>
        </w:numPr>
      </w:pPr>
      <w:r>
        <w:t>De zonnebrandcrème voorzien van naam</w:t>
      </w:r>
    </w:p>
    <w:p w:rsidR="00A34169" w:rsidRDefault="00A34169" w:rsidP="00A34169">
      <w:pPr>
        <w:pStyle w:val="Lijstalinea"/>
        <w:numPr>
          <w:ilvl w:val="0"/>
          <w:numId w:val="29"/>
        </w:numPr>
      </w:pPr>
      <w:r>
        <w:t>De zonnebrandcrème meegeven in een zakje in de tas van het kind</w:t>
      </w:r>
    </w:p>
    <w:p w:rsidR="00A34169" w:rsidRDefault="00A34169" w:rsidP="00A34169">
      <w:pPr>
        <w:pStyle w:val="Lijstalinea"/>
        <w:numPr>
          <w:ilvl w:val="0"/>
          <w:numId w:val="29"/>
        </w:numPr>
      </w:pPr>
      <w:r>
        <w:t>Zelf verantwoording voor sterkte qua beschermingsfactor van de zonnebrand</w:t>
      </w:r>
    </w:p>
    <w:p w:rsidR="00A34169" w:rsidRDefault="00A34169" w:rsidP="00A34169"/>
    <w:p w:rsidR="00A34169" w:rsidRDefault="00A34169" w:rsidP="00A34169"/>
    <w:p w:rsidR="00A34169" w:rsidRDefault="00A34169" w:rsidP="00A34169"/>
    <w:p w:rsidR="00A34169" w:rsidRDefault="00A34169" w:rsidP="00A34169">
      <w:r>
        <w:t>Naam zonnebrandcrème: …………………………………………………………………………………………………………</w:t>
      </w:r>
      <w:r w:rsidR="006064F2">
        <w:t>……</w:t>
      </w:r>
      <w:r>
        <w:t>.</w:t>
      </w:r>
    </w:p>
    <w:p w:rsidR="00A34169" w:rsidRDefault="00A34169" w:rsidP="00FF6E8F"/>
    <w:p w:rsidR="00A34169" w:rsidRDefault="00A34169" w:rsidP="00FF6E8F"/>
    <w:p w:rsidR="00A34169" w:rsidRDefault="00A34169" w:rsidP="00FF6E8F">
      <w:r>
        <w:t>Mochten we vragen hebben over de zonnebrandcrème met wie kunnen we contact opnemen:</w:t>
      </w:r>
    </w:p>
    <w:p w:rsidR="00A34169" w:rsidRDefault="00A34169" w:rsidP="00FF6E8F"/>
    <w:p w:rsidR="00A34169" w:rsidRDefault="00A34169" w:rsidP="00A34169">
      <w:pPr>
        <w:pStyle w:val="Lijstalinea"/>
        <w:numPr>
          <w:ilvl w:val="0"/>
          <w:numId w:val="30"/>
        </w:numPr>
      </w:pPr>
      <w:r>
        <w:t xml:space="preserve">Naam en telefoonnummer van ouders: </w:t>
      </w:r>
      <w:r w:rsidR="006064F2">
        <w:t>…………………………………………………………………………….</w:t>
      </w:r>
    </w:p>
    <w:p w:rsidR="00A34169" w:rsidRDefault="00A34169" w:rsidP="00A34169"/>
    <w:p w:rsidR="00A34169" w:rsidRDefault="00A34169" w:rsidP="00A34169">
      <w:r>
        <w:t xml:space="preserve">Deze verklaring mag ondertekend worden en gemaild worden naar </w:t>
      </w:r>
      <w:hyperlink r:id="rId7" w:history="1">
        <w:r w:rsidRPr="00BF4078">
          <w:rPr>
            <w:rStyle w:val="Hyperlink"/>
          </w:rPr>
          <w:t>planning@kindercentrumdoen.nl</w:t>
        </w:r>
      </w:hyperlink>
      <w:r>
        <w:t xml:space="preserve">, deze verklaring wordt bij documenten in Bitcare geplaatst. </w:t>
      </w:r>
    </w:p>
    <w:p w:rsidR="00A34169" w:rsidRDefault="00A34169" w:rsidP="00A34169"/>
    <w:p w:rsidR="00A34169" w:rsidRDefault="00A34169" w:rsidP="00A34169"/>
    <w:p w:rsidR="00A34169" w:rsidRDefault="00A34169" w:rsidP="00A34169">
      <w:r>
        <w:t>Plaats en datum: …………………………………………………………………………………….</w:t>
      </w:r>
      <w:bookmarkStart w:id="0" w:name="_GoBack"/>
      <w:bookmarkEnd w:id="0"/>
    </w:p>
    <w:p w:rsidR="00A34169" w:rsidRDefault="00A34169" w:rsidP="00A34169">
      <w:r>
        <w:t>Handtekening ouder:</w:t>
      </w:r>
    </w:p>
    <w:p w:rsidR="00A34169" w:rsidRDefault="00A34169" w:rsidP="00A34169"/>
    <w:p w:rsidR="00A34169" w:rsidRPr="00FF6E8F" w:rsidRDefault="00A34169" w:rsidP="00A34169">
      <w:r>
        <w:t>…………………………………………………………………………………………………………………………………………………….</w:t>
      </w:r>
    </w:p>
    <w:sectPr w:rsidR="00A34169" w:rsidRPr="00FF6E8F" w:rsidSect="00ED394C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7" w:right="1417" w:bottom="1417" w:left="991" w:header="850" w:footer="9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C88" w:rsidRDefault="00F27C88" w:rsidP="00443610">
      <w:r>
        <w:separator/>
      </w:r>
    </w:p>
  </w:endnote>
  <w:endnote w:type="continuationSeparator" w:id="0">
    <w:p w:rsidR="00F27C88" w:rsidRDefault="00F27C88" w:rsidP="0044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66" w:rsidRDefault="00D73766" w:rsidP="00D73766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73766" w:rsidRDefault="00D73766" w:rsidP="0044361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66" w:rsidRPr="00443610" w:rsidRDefault="00D73766" w:rsidP="00B93406">
    <w:pPr>
      <w:pStyle w:val="Voettekst"/>
      <w:framePr w:w="5932" w:h="445" w:hRule="exact" w:wrap="none" w:vAnchor="text" w:hAnchor="page" w:x="5672" w:y="189"/>
      <w:ind w:right="360"/>
      <w:rPr>
        <w:sz w:val="20"/>
        <w:szCs w:val="20"/>
      </w:rPr>
    </w:pPr>
  </w:p>
  <w:p w:rsidR="00D73766" w:rsidRPr="00FF6E8F" w:rsidRDefault="00D73766" w:rsidP="00B93406">
    <w:pPr>
      <w:pStyle w:val="Voettekst"/>
      <w:framePr w:w="5932" w:h="445" w:hRule="exact" w:wrap="none" w:vAnchor="text" w:hAnchor="page" w:x="5672" w:y="189"/>
      <w:rPr>
        <w:rStyle w:val="Paginanummer"/>
        <w:color w:val="767171"/>
        <w:spacing w:val="20"/>
        <w:sz w:val="20"/>
        <w:szCs w:val="20"/>
      </w:rPr>
    </w:pPr>
    <w:r w:rsidRPr="00FF6E8F">
      <w:rPr>
        <w:rStyle w:val="Paginanummer"/>
        <w:color w:val="767171"/>
        <w:spacing w:val="20"/>
        <w:sz w:val="20"/>
        <w:szCs w:val="20"/>
      </w:rPr>
      <w:t>Kindercentrum Doen – Patriottenlaan 1 – 8014 XP ZWOLLE</w:t>
    </w:r>
  </w:p>
  <w:p w:rsidR="00D73766" w:rsidRPr="00443610" w:rsidRDefault="00D73766" w:rsidP="00443610">
    <w:pPr>
      <w:pStyle w:val="Voettekst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66" w:rsidRDefault="00D73766" w:rsidP="00D73766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3766" w:rsidRDefault="00D73766" w:rsidP="0044361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C88" w:rsidRDefault="00F27C88" w:rsidP="00443610">
      <w:r>
        <w:separator/>
      </w:r>
    </w:p>
  </w:footnote>
  <w:footnote w:type="continuationSeparator" w:id="0">
    <w:p w:rsidR="00F27C88" w:rsidRDefault="00F27C88" w:rsidP="0044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766" w:rsidRDefault="006B4032" w:rsidP="00443610">
    <w:pPr>
      <w:pStyle w:val="Koptekst"/>
      <w:ind w:left="283"/>
    </w:pPr>
    <w:r>
      <w:rPr>
        <w:noProof/>
        <w:lang w:val="en-US"/>
      </w:rPr>
      <w:drawing>
        <wp:inline distT="0" distB="0" distL="0" distR="0" wp14:anchorId="1783B800" wp14:editId="3336A2A1">
          <wp:extent cx="1054463" cy="446375"/>
          <wp:effectExtent l="0" t="0" r="0" b="11430"/>
          <wp:docPr id="2" name="Picture 2" descr="/Users/Dave/OneDrive - KINDERCENTRUM DOEN/DOEN/GRAPHICS/DOEN Logo/DOEN_2016_06_FIN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ve/OneDrive - KINDERCENTRUM DOEN/DOEN/GRAPHICS/DOEN Logo/DOEN_2016_06_FIN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715" cy="463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766" w:rsidRDefault="00D737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4A9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EA950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A08826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F2E838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8A50A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6EC91F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88E57C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A7473CA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B6C645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1AB5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BAB75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B40CF7"/>
    <w:multiLevelType w:val="hybridMultilevel"/>
    <w:tmpl w:val="3D08B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55764"/>
    <w:multiLevelType w:val="hybridMultilevel"/>
    <w:tmpl w:val="E73C7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957AE"/>
    <w:multiLevelType w:val="hybridMultilevel"/>
    <w:tmpl w:val="CED20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A550A"/>
    <w:multiLevelType w:val="hybridMultilevel"/>
    <w:tmpl w:val="393E4C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A0852"/>
    <w:multiLevelType w:val="hybridMultilevel"/>
    <w:tmpl w:val="E7AC5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F4A06"/>
    <w:multiLevelType w:val="hybridMultilevel"/>
    <w:tmpl w:val="289A15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877FE"/>
    <w:multiLevelType w:val="hybridMultilevel"/>
    <w:tmpl w:val="4E0A36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3626E2"/>
    <w:multiLevelType w:val="hybridMultilevel"/>
    <w:tmpl w:val="D0F84D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BC3B46"/>
    <w:multiLevelType w:val="hybridMultilevel"/>
    <w:tmpl w:val="D0D89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85342"/>
    <w:multiLevelType w:val="hybridMultilevel"/>
    <w:tmpl w:val="B4EA2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C60B6"/>
    <w:multiLevelType w:val="multilevel"/>
    <w:tmpl w:val="1C8CA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76606F"/>
    <w:multiLevelType w:val="hybridMultilevel"/>
    <w:tmpl w:val="B1221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246BD"/>
    <w:multiLevelType w:val="hybridMultilevel"/>
    <w:tmpl w:val="125EE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A314F"/>
    <w:multiLevelType w:val="hybridMultilevel"/>
    <w:tmpl w:val="C262AC98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A7CEA"/>
    <w:multiLevelType w:val="hybridMultilevel"/>
    <w:tmpl w:val="CB947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C6363"/>
    <w:multiLevelType w:val="hybridMultilevel"/>
    <w:tmpl w:val="0D56E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C07AA"/>
    <w:multiLevelType w:val="hybridMultilevel"/>
    <w:tmpl w:val="9DAC7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33A14"/>
    <w:multiLevelType w:val="hybridMultilevel"/>
    <w:tmpl w:val="A4167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105E2"/>
    <w:multiLevelType w:val="hybridMultilevel"/>
    <w:tmpl w:val="C3FA0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28"/>
  </w:num>
  <w:num w:numId="5">
    <w:abstractNumId w:val="20"/>
  </w:num>
  <w:num w:numId="6">
    <w:abstractNumId w:val="19"/>
  </w:num>
  <w:num w:numId="7">
    <w:abstractNumId w:val="15"/>
  </w:num>
  <w:num w:numId="8">
    <w:abstractNumId w:val="23"/>
  </w:num>
  <w:num w:numId="9">
    <w:abstractNumId w:val="16"/>
  </w:num>
  <w:num w:numId="10">
    <w:abstractNumId w:val="24"/>
  </w:num>
  <w:num w:numId="11">
    <w:abstractNumId w:val="27"/>
  </w:num>
  <w:num w:numId="12">
    <w:abstractNumId w:val="12"/>
  </w:num>
  <w:num w:numId="13">
    <w:abstractNumId w:val="25"/>
  </w:num>
  <w:num w:numId="14">
    <w:abstractNumId w:val="21"/>
  </w:num>
  <w:num w:numId="15">
    <w:abstractNumId w:val="29"/>
  </w:num>
  <w:num w:numId="16">
    <w:abstractNumId w:val="13"/>
  </w:num>
  <w:num w:numId="17">
    <w:abstractNumId w:val="26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D3"/>
    <w:rsid w:val="000D6C9F"/>
    <w:rsid w:val="000E7724"/>
    <w:rsid w:val="001D650C"/>
    <w:rsid w:val="001F1152"/>
    <w:rsid w:val="00294C05"/>
    <w:rsid w:val="002D3810"/>
    <w:rsid w:val="0031569C"/>
    <w:rsid w:val="0036634A"/>
    <w:rsid w:val="00443610"/>
    <w:rsid w:val="0052319C"/>
    <w:rsid w:val="005F78EC"/>
    <w:rsid w:val="006064F2"/>
    <w:rsid w:val="006242DB"/>
    <w:rsid w:val="00625BEC"/>
    <w:rsid w:val="00684A25"/>
    <w:rsid w:val="006B4032"/>
    <w:rsid w:val="00724701"/>
    <w:rsid w:val="0076706E"/>
    <w:rsid w:val="008E4473"/>
    <w:rsid w:val="00923BCA"/>
    <w:rsid w:val="00984E6B"/>
    <w:rsid w:val="00A2167A"/>
    <w:rsid w:val="00A34169"/>
    <w:rsid w:val="00B93406"/>
    <w:rsid w:val="00BF2268"/>
    <w:rsid w:val="00C108D3"/>
    <w:rsid w:val="00CC3EC4"/>
    <w:rsid w:val="00D73766"/>
    <w:rsid w:val="00DD184D"/>
    <w:rsid w:val="00EB21B4"/>
    <w:rsid w:val="00EB6B3D"/>
    <w:rsid w:val="00ED394C"/>
    <w:rsid w:val="00F27C88"/>
    <w:rsid w:val="00F439ED"/>
    <w:rsid w:val="00F558CE"/>
    <w:rsid w:val="00F61129"/>
    <w:rsid w:val="00F64386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F1E0"/>
  <w15:chartTrackingRefBased/>
  <w15:docId w15:val="{1309D803-2C89-674E-A9A8-CBE0D2A3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78EC"/>
    <w:rPr>
      <w:rFonts w:eastAsia="MS Mincho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F78EC"/>
    <w:pPr>
      <w:keepNext/>
      <w:keepLines/>
      <w:spacing w:before="240"/>
      <w:outlineLvl w:val="0"/>
    </w:pPr>
    <w:rPr>
      <w:rFonts w:ascii="Calibri Light" w:eastAsia="Times New Roman" w:hAnsi="Calibri Light"/>
      <w:b/>
      <w:color w:val="0D0D0D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438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6438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4386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4386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4386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4386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4386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4386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36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43610"/>
  </w:style>
  <w:style w:type="paragraph" w:styleId="Voettekst">
    <w:name w:val="footer"/>
    <w:basedOn w:val="Standaard"/>
    <w:link w:val="VoettekstChar"/>
    <w:uiPriority w:val="99"/>
    <w:unhideWhenUsed/>
    <w:rsid w:val="004436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43610"/>
  </w:style>
  <w:style w:type="character" w:styleId="Paginanummer">
    <w:name w:val="page number"/>
    <w:basedOn w:val="Standaardalinea-lettertype"/>
    <w:uiPriority w:val="99"/>
    <w:semiHidden/>
    <w:unhideWhenUsed/>
    <w:rsid w:val="00443610"/>
  </w:style>
  <w:style w:type="paragraph" w:styleId="Lijstalinea">
    <w:name w:val="List Paragraph"/>
    <w:basedOn w:val="Standaard"/>
    <w:uiPriority w:val="34"/>
    <w:qFormat/>
    <w:rsid w:val="00CC3EC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CC3EC4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CC3EC4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Kop1Char">
    <w:name w:val="Kop 1 Char"/>
    <w:link w:val="Kop1"/>
    <w:uiPriority w:val="9"/>
    <w:rsid w:val="005F78EC"/>
    <w:rPr>
      <w:rFonts w:ascii="Calibri Light" w:eastAsia="Times New Roman" w:hAnsi="Calibri Light" w:cs="Times New Roman"/>
      <w:b/>
      <w:color w:val="0D0D0D"/>
      <w:sz w:val="32"/>
      <w:szCs w:val="32"/>
    </w:rPr>
  </w:style>
  <w:style w:type="character" w:styleId="Hyperlink">
    <w:name w:val="Hyperlink"/>
    <w:uiPriority w:val="99"/>
    <w:unhideWhenUsed/>
    <w:rsid w:val="005F78EC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5F78EC"/>
    <w:rPr>
      <w:color w:val="954F72"/>
      <w:u w:val="single"/>
    </w:rPr>
  </w:style>
  <w:style w:type="paragraph" w:styleId="Revisie">
    <w:name w:val="Revision"/>
    <w:hidden/>
    <w:uiPriority w:val="99"/>
    <w:semiHidden/>
    <w:rsid w:val="00684A25"/>
    <w:rPr>
      <w:rFonts w:eastAsia="MS Mincho"/>
      <w:sz w:val="22"/>
      <w:szCs w:val="24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84A25"/>
    <w:rPr>
      <w:rFonts w:ascii="Times New Roman" w:hAnsi="Times New Roman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684A25"/>
    <w:rPr>
      <w:rFonts w:ascii="Times New Roman" w:eastAsia="MS Mincho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438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64386"/>
    <w:rPr>
      <w:rFonts w:ascii="Segoe UI" w:eastAsia="MS Mincho" w:hAnsi="Segoe UI" w:cs="Segoe UI"/>
      <w:sz w:val="18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F64386"/>
  </w:style>
  <w:style w:type="paragraph" w:styleId="Bloktekst">
    <w:name w:val="Block Text"/>
    <w:basedOn w:val="Standaard"/>
    <w:uiPriority w:val="99"/>
    <w:semiHidden/>
    <w:unhideWhenUsed/>
    <w:rsid w:val="00F64386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Times New Roman"/>
      <w:i/>
      <w:iCs/>
      <w:color w:val="5B9BD5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F64386"/>
    <w:pPr>
      <w:spacing w:after="120"/>
    </w:pPr>
  </w:style>
  <w:style w:type="character" w:customStyle="1" w:styleId="PlattetekstChar">
    <w:name w:val="Platte tekst Char"/>
    <w:link w:val="Plattetekst"/>
    <w:uiPriority w:val="99"/>
    <w:semiHidden/>
    <w:rsid w:val="00F64386"/>
    <w:rPr>
      <w:rFonts w:eastAsia="MS Mincho" w:cs="Times New Roman"/>
      <w:sz w:val="22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F64386"/>
    <w:pPr>
      <w:spacing w:after="120" w:line="480" w:lineRule="auto"/>
    </w:pPr>
  </w:style>
  <w:style w:type="character" w:customStyle="1" w:styleId="Plattetekst2Char">
    <w:name w:val="Platte tekst 2 Char"/>
    <w:link w:val="Plattetekst2"/>
    <w:uiPriority w:val="99"/>
    <w:semiHidden/>
    <w:rsid w:val="00F64386"/>
    <w:rPr>
      <w:rFonts w:eastAsia="MS Mincho" w:cs="Times New Roman"/>
      <w:sz w:val="22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F64386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semiHidden/>
    <w:rsid w:val="00F64386"/>
    <w:rPr>
      <w:rFonts w:eastAsia="MS Mincho" w:cs="Times New Roman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F64386"/>
    <w:pPr>
      <w:spacing w:after="0"/>
      <w:ind w:firstLine="360"/>
    </w:pPr>
  </w:style>
  <w:style w:type="character" w:customStyle="1" w:styleId="PlatteteksteersteinspringingChar">
    <w:name w:val="Platte tekst eerste inspringing Char"/>
    <w:link w:val="Platteteksteersteinspringing"/>
    <w:uiPriority w:val="99"/>
    <w:semiHidden/>
    <w:rsid w:val="00F64386"/>
    <w:rPr>
      <w:rFonts w:eastAsia="MS Mincho" w:cs="Times New Roman"/>
      <w:sz w:val="22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F6438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semiHidden/>
    <w:rsid w:val="00F64386"/>
    <w:rPr>
      <w:rFonts w:eastAsia="MS Mincho" w:cs="Times New Roman"/>
      <w:sz w:val="22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F64386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link w:val="Platteteksteersteinspringing2"/>
    <w:uiPriority w:val="99"/>
    <w:semiHidden/>
    <w:rsid w:val="00F64386"/>
    <w:rPr>
      <w:rFonts w:eastAsia="MS Mincho" w:cs="Times New Roman"/>
      <w:sz w:val="22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6438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link w:val="Plattetekstinspringen2"/>
    <w:uiPriority w:val="99"/>
    <w:semiHidden/>
    <w:rsid w:val="00F64386"/>
    <w:rPr>
      <w:rFonts w:eastAsia="MS Mincho" w:cs="Times New Roman"/>
      <w:sz w:val="22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64386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F64386"/>
    <w:rPr>
      <w:rFonts w:eastAsia="MS Mincho" w:cs="Times New Roman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64386"/>
    <w:pPr>
      <w:spacing w:after="200"/>
    </w:pPr>
    <w:rPr>
      <w:i/>
      <w:iCs/>
      <w:color w:val="44546A"/>
      <w:sz w:val="18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F64386"/>
    <w:pPr>
      <w:ind w:left="4252"/>
    </w:pPr>
  </w:style>
  <w:style w:type="character" w:customStyle="1" w:styleId="AfsluitingChar">
    <w:name w:val="Afsluiting Char"/>
    <w:link w:val="Afsluiting"/>
    <w:uiPriority w:val="99"/>
    <w:semiHidden/>
    <w:rsid w:val="00F64386"/>
    <w:rPr>
      <w:rFonts w:eastAsia="MS Mincho" w:cs="Times New Roman"/>
      <w:sz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4386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F64386"/>
    <w:rPr>
      <w:rFonts w:eastAsia="MS Mincho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6438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F64386"/>
    <w:rPr>
      <w:rFonts w:eastAsia="MS Mincho" w:cs="Times New Roman"/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F64386"/>
  </w:style>
  <w:style w:type="character" w:customStyle="1" w:styleId="DatumChar">
    <w:name w:val="Datum Char"/>
    <w:link w:val="Datum"/>
    <w:uiPriority w:val="99"/>
    <w:semiHidden/>
    <w:rsid w:val="00F64386"/>
    <w:rPr>
      <w:rFonts w:eastAsia="MS Mincho" w:cs="Times New Roman"/>
      <w:sz w:val="22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F64386"/>
  </w:style>
  <w:style w:type="character" w:customStyle="1" w:styleId="E-mailhandtekeningChar">
    <w:name w:val="E-mailhandtekening Char"/>
    <w:link w:val="E-mailhandtekening"/>
    <w:uiPriority w:val="99"/>
    <w:semiHidden/>
    <w:rsid w:val="00F64386"/>
    <w:rPr>
      <w:rFonts w:eastAsia="MS Mincho" w:cs="Times New Roman"/>
      <w:sz w:val="2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64386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F64386"/>
    <w:rPr>
      <w:rFonts w:eastAsia="MS Mincho" w:cs="Times New Roman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F64386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</w:rPr>
  </w:style>
  <w:style w:type="paragraph" w:styleId="Afzender">
    <w:name w:val="envelope return"/>
    <w:basedOn w:val="Standaard"/>
    <w:uiPriority w:val="99"/>
    <w:semiHidden/>
    <w:unhideWhenUsed/>
    <w:rsid w:val="00F64386"/>
    <w:rPr>
      <w:rFonts w:ascii="Calibri Light" w:eastAsia="Times New Roman" w:hAnsi="Calibri Light"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386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F64386"/>
    <w:rPr>
      <w:rFonts w:eastAsia="MS Mincho" w:cs="Times New Roman"/>
      <w:sz w:val="20"/>
      <w:szCs w:val="20"/>
    </w:rPr>
  </w:style>
  <w:style w:type="character" w:customStyle="1" w:styleId="Kop2Char">
    <w:name w:val="Kop 2 Char"/>
    <w:link w:val="Kop2"/>
    <w:uiPriority w:val="9"/>
    <w:semiHidden/>
    <w:rsid w:val="00F6438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Kop3Char">
    <w:name w:val="Kop 3 Char"/>
    <w:link w:val="Kop3"/>
    <w:uiPriority w:val="9"/>
    <w:semiHidden/>
    <w:rsid w:val="00F64386"/>
    <w:rPr>
      <w:rFonts w:ascii="Calibri Light" w:eastAsia="Times New Roman" w:hAnsi="Calibri Light" w:cs="Times New Roman"/>
      <w:color w:val="1F4D78"/>
    </w:rPr>
  </w:style>
  <w:style w:type="character" w:customStyle="1" w:styleId="Kop4Char">
    <w:name w:val="Kop 4 Char"/>
    <w:link w:val="Kop4"/>
    <w:uiPriority w:val="9"/>
    <w:semiHidden/>
    <w:rsid w:val="00F64386"/>
    <w:rPr>
      <w:rFonts w:ascii="Calibri Light" w:eastAsia="Times New Roman" w:hAnsi="Calibri Light" w:cs="Times New Roman"/>
      <w:i/>
      <w:iCs/>
      <w:color w:val="2E74B5"/>
      <w:sz w:val="22"/>
    </w:rPr>
  </w:style>
  <w:style w:type="character" w:customStyle="1" w:styleId="Kop5Char">
    <w:name w:val="Kop 5 Char"/>
    <w:link w:val="Kop5"/>
    <w:uiPriority w:val="9"/>
    <w:semiHidden/>
    <w:rsid w:val="00F64386"/>
    <w:rPr>
      <w:rFonts w:ascii="Calibri Light" w:eastAsia="Times New Roman" w:hAnsi="Calibri Light" w:cs="Times New Roman"/>
      <w:color w:val="2E74B5"/>
      <w:sz w:val="22"/>
    </w:rPr>
  </w:style>
  <w:style w:type="character" w:customStyle="1" w:styleId="Kop6Char">
    <w:name w:val="Kop 6 Char"/>
    <w:link w:val="Kop6"/>
    <w:uiPriority w:val="9"/>
    <w:semiHidden/>
    <w:rsid w:val="00F64386"/>
    <w:rPr>
      <w:rFonts w:ascii="Calibri Light" w:eastAsia="Times New Roman" w:hAnsi="Calibri Light" w:cs="Times New Roman"/>
      <w:color w:val="1F4D78"/>
      <w:sz w:val="22"/>
    </w:rPr>
  </w:style>
  <w:style w:type="character" w:customStyle="1" w:styleId="Kop7Char">
    <w:name w:val="Kop 7 Char"/>
    <w:link w:val="Kop7"/>
    <w:uiPriority w:val="9"/>
    <w:semiHidden/>
    <w:rsid w:val="00F64386"/>
    <w:rPr>
      <w:rFonts w:ascii="Calibri Light" w:eastAsia="Times New Roman" w:hAnsi="Calibri Light" w:cs="Times New Roman"/>
      <w:i/>
      <w:iCs/>
      <w:color w:val="1F4D78"/>
      <w:sz w:val="22"/>
    </w:rPr>
  </w:style>
  <w:style w:type="character" w:customStyle="1" w:styleId="Kop8Char">
    <w:name w:val="Kop 8 Char"/>
    <w:link w:val="Kop8"/>
    <w:uiPriority w:val="9"/>
    <w:semiHidden/>
    <w:rsid w:val="00F6438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Kop9Char">
    <w:name w:val="Kop 9 Char"/>
    <w:link w:val="Kop9"/>
    <w:uiPriority w:val="9"/>
    <w:semiHidden/>
    <w:rsid w:val="00F6438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F64386"/>
    <w:rPr>
      <w:i/>
      <w:iCs/>
    </w:rPr>
  </w:style>
  <w:style w:type="character" w:customStyle="1" w:styleId="HTML-adresChar">
    <w:name w:val="HTML-adres Char"/>
    <w:link w:val="HTML-adres"/>
    <w:uiPriority w:val="99"/>
    <w:semiHidden/>
    <w:rsid w:val="00F64386"/>
    <w:rPr>
      <w:rFonts w:eastAsia="MS Mincho" w:cs="Times New Roman"/>
      <w:i/>
      <w:iCs/>
      <w:sz w:val="22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F64386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F64386"/>
    <w:rPr>
      <w:rFonts w:ascii="Consolas" w:eastAsia="MS Mincho" w:hAnsi="Consolas" w:cs="Times New Roman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F64386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F64386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F64386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F64386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F64386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F64386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F64386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F64386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F64386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F64386"/>
    <w:rPr>
      <w:rFonts w:ascii="Calibri Light" w:eastAsia="Times New Roman" w:hAnsi="Calibri Light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438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DuidelijkcitaatChar">
    <w:name w:val="Duidelijk citaat Char"/>
    <w:link w:val="Duidelijkcitaat"/>
    <w:uiPriority w:val="30"/>
    <w:rsid w:val="00F64386"/>
    <w:rPr>
      <w:rFonts w:eastAsia="MS Mincho" w:cs="Times New Roman"/>
      <w:i/>
      <w:iCs/>
      <w:color w:val="5B9BD5"/>
      <w:sz w:val="22"/>
    </w:rPr>
  </w:style>
  <w:style w:type="paragraph" w:styleId="Lijst">
    <w:name w:val="List"/>
    <w:basedOn w:val="Standaard"/>
    <w:uiPriority w:val="99"/>
    <w:semiHidden/>
    <w:unhideWhenUsed/>
    <w:rsid w:val="00F64386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F64386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F64386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F64386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F64386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F64386"/>
    <w:pPr>
      <w:numPr>
        <w:numId w:val="1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F64386"/>
    <w:pPr>
      <w:numPr>
        <w:numId w:val="1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F64386"/>
    <w:pPr>
      <w:numPr>
        <w:numId w:val="2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F64386"/>
    <w:pPr>
      <w:numPr>
        <w:numId w:val="2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F64386"/>
    <w:pPr>
      <w:numPr>
        <w:numId w:val="2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F64386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F64386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F64386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F64386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F64386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F64386"/>
    <w:pPr>
      <w:numPr>
        <w:numId w:val="2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F64386"/>
    <w:pPr>
      <w:numPr>
        <w:numId w:val="2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F64386"/>
    <w:pPr>
      <w:numPr>
        <w:numId w:val="2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F64386"/>
    <w:pPr>
      <w:numPr>
        <w:numId w:val="2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F64386"/>
    <w:pPr>
      <w:numPr>
        <w:numId w:val="27"/>
      </w:numPr>
      <w:contextualSpacing/>
    </w:pPr>
  </w:style>
  <w:style w:type="paragraph" w:styleId="Macrotekst">
    <w:name w:val="macro"/>
    <w:link w:val="MacrotekstChar"/>
    <w:uiPriority w:val="99"/>
    <w:semiHidden/>
    <w:unhideWhenUsed/>
    <w:rsid w:val="00F64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MS Mincho" w:hAnsi="Consolas"/>
      <w:lang w:eastAsia="en-US"/>
    </w:rPr>
  </w:style>
  <w:style w:type="character" w:customStyle="1" w:styleId="MacrotekstChar">
    <w:name w:val="Macrotekst Char"/>
    <w:link w:val="Macrotekst"/>
    <w:uiPriority w:val="99"/>
    <w:semiHidden/>
    <w:rsid w:val="00F64386"/>
    <w:rPr>
      <w:rFonts w:ascii="Consolas" w:eastAsia="MS Mincho" w:hAnsi="Consolas" w:cs="Times New Roman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F643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</w:rPr>
  </w:style>
  <w:style w:type="character" w:customStyle="1" w:styleId="BerichtkopChar">
    <w:name w:val="Berichtkop Char"/>
    <w:link w:val="Berichtkop"/>
    <w:uiPriority w:val="99"/>
    <w:semiHidden/>
    <w:rsid w:val="00F64386"/>
    <w:rPr>
      <w:rFonts w:ascii="Calibri Light" w:eastAsia="Times New Roman" w:hAnsi="Calibri Light" w:cs="Times New Roman"/>
      <w:shd w:val="pct20" w:color="auto" w:fill="auto"/>
    </w:rPr>
  </w:style>
  <w:style w:type="paragraph" w:styleId="Geenafstand">
    <w:name w:val="No Spacing"/>
    <w:uiPriority w:val="1"/>
    <w:qFormat/>
    <w:rsid w:val="00F64386"/>
    <w:rPr>
      <w:rFonts w:eastAsia="MS Mincho"/>
      <w:sz w:val="22"/>
      <w:szCs w:val="24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F64386"/>
    <w:rPr>
      <w:rFonts w:ascii="Times New Roman" w:hAnsi="Times New Roman"/>
      <w:sz w:val="24"/>
    </w:rPr>
  </w:style>
  <w:style w:type="paragraph" w:styleId="Standaardinspringing">
    <w:name w:val="Normal Indent"/>
    <w:basedOn w:val="Standaard"/>
    <w:uiPriority w:val="99"/>
    <w:semiHidden/>
    <w:unhideWhenUsed/>
    <w:rsid w:val="00F64386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F64386"/>
  </w:style>
  <w:style w:type="character" w:customStyle="1" w:styleId="NotitiekopChar">
    <w:name w:val="Notitiekop Char"/>
    <w:link w:val="Notitiekop"/>
    <w:uiPriority w:val="99"/>
    <w:semiHidden/>
    <w:rsid w:val="00F64386"/>
    <w:rPr>
      <w:rFonts w:eastAsia="MS Mincho" w:cs="Times New Roman"/>
      <w:sz w:val="22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6438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semiHidden/>
    <w:rsid w:val="00F64386"/>
    <w:rPr>
      <w:rFonts w:ascii="Consolas" w:eastAsia="MS Mincho" w:hAnsi="Consolas" w:cs="Times New Roman"/>
      <w:sz w:val="21"/>
      <w:szCs w:val="21"/>
    </w:rPr>
  </w:style>
  <w:style w:type="paragraph" w:styleId="Citaat">
    <w:name w:val="Quote"/>
    <w:basedOn w:val="Standaard"/>
    <w:next w:val="Standaard"/>
    <w:link w:val="CitaatChar"/>
    <w:uiPriority w:val="29"/>
    <w:qFormat/>
    <w:rsid w:val="00F64386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F64386"/>
    <w:rPr>
      <w:rFonts w:eastAsia="MS Mincho" w:cs="Times New Roman"/>
      <w:i/>
      <w:iCs/>
      <w:color w:val="404040"/>
      <w:sz w:val="22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F64386"/>
  </w:style>
  <w:style w:type="character" w:customStyle="1" w:styleId="AanhefChar">
    <w:name w:val="Aanhef Char"/>
    <w:link w:val="Aanhef"/>
    <w:uiPriority w:val="99"/>
    <w:semiHidden/>
    <w:rsid w:val="00F64386"/>
    <w:rPr>
      <w:rFonts w:eastAsia="MS Mincho" w:cs="Times New Roman"/>
      <w:sz w:val="22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F64386"/>
    <w:pPr>
      <w:ind w:left="4252"/>
    </w:pPr>
  </w:style>
  <w:style w:type="character" w:customStyle="1" w:styleId="HandtekeningChar">
    <w:name w:val="Handtekening Char"/>
    <w:link w:val="Handtekening"/>
    <w:uiPriority w:val="99"/>
    <w:semiHidden/>
    <w:rsid w:val="00F64386"/>
    <w:rPr>
      <w:rFonts w:eastAsia="MS Mincho" w:cs="Times New Roman"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4386"/>
    <w:pPr>
      <w:numPr>
        <w:ilvl w:val="1"/>
      </w:numPr>
      <w:spacing w:after="160"/>
    </w:pPr>
    <w:rPr>
      <w:rFonts w:eastAsia="Times New Roman"/>
      <w:color w:val="5A5A5A"/>
      <w:spacing w:val="15"/>
      <w:szCs w:val="22"/>
    </w:rPr>
  </w:style>
  <w:style w:type="character" w:customStyle="1" w:styleId="OndertitelChar">
    <w:name w:val="Ondertitel Char"/>
    <w:link w:val="Ondertitel"/>
    <w:uiPriority w:val="11"/>
    <w:rsid w:val="00F64386"/>
    <w:rPr>
      <w:rFonts w:eastAsia="Times New Roman"/>
      <w:color w:val="5A5A5A"/>
      <w:spacing w:val="15"/>
      <w:sz w:val="22"/>
      <w:szCs w:val="2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4386"/>
    <w:pPr>
      <w:outlineLvl w:val="9"/>
    </w:pPr>
    <w:rPr>
      <w:b w:val="0"/>
      <w:color w:val="2E74B5"/>
    </w:rPr>
  </w:style>
  <w:style w:type="character" w:styleId="Onopgelostemelding">
    <w:name w:val="Unresolved Mention"/>
    <w:basedOn w:val="Standaardalinea-lettertype"/>
    <w:uiPriority w:val="99"/>
    <w:rsid w:val="00A34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ning@kindercentrumdoen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yce/OneDrive%20-%20KINDERCENTRUM%20DOEN/DOEN/TEMPLATES/DOEN_2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DOEN_2.dotx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Wartsila Corporation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Kroes</dc:creator>
  <cp:keywords/>
  <dc:description/>
  <cp:lastModifiedBy>Dave Kroes</cp:lastModifiedBy>
  <cp:revision>2</cp:revision>
  <cp:lastPrinted>2016-05-16T10:38:00Z</cp:lastPrinted>
  <dcterms:created xsi:type="dcterms:W3CDTF">2020-04-05T12:51:00Z</dcterms:created>
  <dcterms:modified xsi:type="dcterms:W3CDTF">2020-04-05T12:51:00Z</dcterms:modified>
</cp:coreProperties>
</file>